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FEA0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4C0B1312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5FE7764C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4DB23CDE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49D5E2C5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2D697C67" w14:textId="77777777" w:rsidR="008A0E0D" w:rsidRDefault="008A0E0D" w:rsidP="008A0E0D">
      <w:pPr>
        <w:spacing w:line="240" w:lineRule="auto"/>
        <w:ind w:right="1274"/>
        <w:jc w:val="center"/>
        <w:rPr>
          <w:sz w:val="28"/>
          <w:szCs w:val="28"/>
        </w:rPr>
      </w:pPr>
    </w:p>
    <w:p w14:paraId="42D65748" w14:textId="77777777" w:rsidR="00FB1624" w:rsidRDefault="008A0E0D" w:rsidP="008A0E0D">
      <w:pPr>
        <w:spacing w:line="240" w:lineRule="auto"/>
        <w:ind w:right="1276"/>
        <w:jc w:val="center"/>
        <w:rPr>
          <w:sz w:val="28"/>
          <w:szCs w:val="28"/>
        </w:rPr>
      </w:pPr>
      <w:r>
        <w:rPr>
          <w:sz w:val="28"/>
          <w:szCs w:val="28"/>
        </w:rPr>
        <w:t>Anmodning om betaling af gebyr til uddannelsessted</w:t>
      </w:r>
    </w:p>
    <w:p w14:paraId="33DF3328" w14:textId="77777777" w:rsidR="00E506D0" w:rsidRDefault="00E506D0" w:rsidP="00E8494B">
      <w:pPr>
        <w:spacing w:line="360" w:lineRule="auto"/>
        <w:ind w:right="1276"/>
        <w:rPr>
          <w:sz w:val="28"/>
          <w:szCs w:val="28"/>
        </w:rPr>
      </w:pPr>
    </w:p>
    <w:p w14:paraId="14BA62BF" w14:textId="77777777" w:rsidR="008A0E0D" w:rsidRPr="008A0E0D" w:rsidRDefault="000B0CC4" w:rsidP="00E8494B">
      <w:pPr>
        <w:spacing w:line="360" w:lineRule="auto"/>
        <w:ind w:right="1276"/>
      </w:pPr>
      <w:r>
        <w:t>A</w:t>
      </w:r>
      <w:r w:rsidR="00E506D0">
        <w:t>nmodningen</w:t>
      </w:r>
      <w:r w:rsidR="008A0E0D" w:rsidRPr="008A0E0D">
        <w:t>:</w:t>
      </w:r>
    </w:p>
    <w:p w14:paraId="4D6AEB5D" w14:textId="77777777" w:rsidR="008A0E0D" w:rsidRDefault="006B1F85" w:rsidP="00E8494B">
      <w:pPr>
        <w:pStyle w:val="Listeafsnit"/>
        <w:numPr>
          <w:ilvl w:val="0"/>
          <w:numId w:val="9"/>
        </w:numPr>
        <w:spacing w:line="360" w:lineRule="auto"/>
        <w:ind w:right="1276"/>
      </w:pPr>
      <w:r>
        <w:t>Du</w:t>
      </w:r>
      <w:r w:rsidR="008A0E0D">
        <w:t xml:space="preserve"> </w:t>
      </w:r>
      <w:r>
        <w:t>må</w:t>
      </w:r>
      <w:r w:rsidR="00D26A14">
        <w:t xml:space="preserve"> kun </w:t>
      </w:r>
      <w:r>
        <w:t>sende</w:t>
      </w:r>
      <w:r w:rsidR="008A0E0D">
        <w:t xml:space="preserve"> én faktura pr. anmodning.</w:t>
      </w:r>
    </w:p>
    <w:p w14:paraId="19D42E8C" w14:textId="77777777" w:rsidR="00E8494B" w:rsidRPr="008A0E0D" w:rsidRDefault="006B1F85" w:rsidP="00D26A14">
      <w:pPr>
        <w:pStyle w:val="Listeafsnit"/>
        <w:numPr>
          <w:ilvl w:val="0"/>
          <w:numId w:val="9"/>
        </w:numPr>
        <w:spacing w:line="360" w:lineRule="auto"/>
        <w:ind w:right="1276"/>
      </w:pPr>
      <w:r>
        <w:t>Du skal altid bruge</w:t>
      </w:r>
      <w:r w:rsidR="00D26A14">
        <w:t xml:space="preserve"> n</w:t>
      </w:r>
      <w:r w:rsidR="00E8494B">
        <w:t>yeste anmodningsblanket</w:t>
      </w:r>
      <w:r>
        <w:t>, som</w:t>
      </w:r>
      <w:r w:rsidR="00D26A14">
        <w:t xml:space="preserve"> finde</w:t>
      </w:r>
      <w:r w:rsidR="00E8494B">
        <w:t xml:space="preserve"> på </w:t>
      </w:r>
      <w:r w:rsidR="00B415F6">
        <w:t>tmkf</w:t>
      </w:r>
      <w:r w:rsidR="00D26A14">
        <w:t>.dk/loenmodtager/blanketter</w:t>
      </w:r>
      <w:r w:rsidR="00E8494B">
        <w:t>.</w:t>
      </w:r>
    </w:p>
    <w:p w14:paraId="7C0A6994" w14:textId="77777777" w:rsidR="008A0E0D" w:rsidRDefault="008A0E0D" w:rsidP="00E8494B">
      <w:pPr>
        <w:spacing w:line="360" w:lineRule="auto"/>
        <w:ind w:right="1276"/>
      </w:pPr>
    </w:p>
    <w:p w14:paraId="36813FDD" w14:textId="77777777" w:rsidR="008A0E0D" w:rsidRPr="008A0E0D" w:rsidRDefault="000B0CC4" w:rsidP="00E8494B">
      <w:pPr>
        <w:spacing w:line="360" w:lineRule="auto"/>
        <w:ind w:right="1276"/>
      </w:pPr>
      <w:r>
        <w:t>F</w:t>
      </w:r>
      <w:r w:rsidR="008A0E0D" w:rsidRPr="008A0E0D">
        <w:t>aktura</w:t>
      </w:r>
      <w:r w:rsidR="00E506D0">
        <w:t>en</w:t>
      </w:r>
      <w:r w:rsidR="008A0E0D" w:rsidRPr="008A0E0D">
        <w:t>:</w:t>
      </w:r>
    </w:p>
    <w:p w14:paraId="177BC6BF" w14:textId="77777777" w:rsidR="008A0E0D" w:rsidRDefault="008A0E0D" w:rsidP="00E8494B">
      <w:pPr>
        <w:pStyle w:val="Listeafsnit"/>
        <w:numPr>
          <w:ilvl w:val="0"/>
          <w:numId w:val="10"/>
        </w:numPr>
        <w:spacing w:line="360" w:lineRule="auto"/>
        <w:ind w:right="1276"/>
      </w:pPr>
      <w:r w:rsidRPr="008A0E0D">
        <w:t>Faktura</w:t>
      </w:r>
      <w:r w:rsidR="00D26A14">
        <w:t>en</w:t>
      </w:r>
      <w:r w:rsidRPr="008A0E0D">
        <w:t xml:space="preserve"> skal være udstedt i </w:t>
      </w:r>
      <w:r w:rsidR="006B1F85">
        <w:t>dit</w:t>
      </w:r>
      <w:r w:rsidRPr="008A0E0D">
        <w:t xml:space="preserve"> navn.</w:t>
      </w:r>
    </w:p>
    <w:p w14:paraId="02844F7A" w14:textId="77777777" w:rsidR="008A0E0D" w:rsidRDefault="008A0E0D" w:rsidP="00E8494B">
      <w:pPr>
        <w:pStyle w:val="Listeafsnit"/>
        <w:numPr>
          <w:ilvl w:val="0"/>
          <w:numId w:val="10"/>
        </w:numPr>
        <w:spacing w:line="360" w:lineRule="auto"/>
        <w:ind w:right="1276"/>
      </w:pPr>
      <w:r w:rsidRPr="008A0E0D">
        <w:t xml:space="preserve">På fakturaen skal det fremgå, hvilket kursus </w:t>
      </w:r>
      <w:r w:rsidR="006B1F85">
        <w:t>vi betaler</w:t>
      </w:r>
      <w:r w:rsidRPr="008A0E0D">
        <w:t xml:space="preserve"> for.</w:t>
      </w:r>
    </w:p>
    <w:p w14:paraId="28E9B6BD" w14:textId="77777777" w:rsidR="008A0E0D" w:rsidRDefault="008A0E0D" w:rsidP="00E8494B">
      <w:pPr>
        <w:pStyle w:val="Listeafsnit"/>
        <w:numPr>
          <w:ilvl w:val="0"/>
          <w:numId w:val="10"/>
        </w:numPr>
        <w:spacing w:line="360" w:lineRule="auto"/>
        <w:ind w:right="1276"/>
      </w:pPr>
      <w:r w:rsidRPr="008A0E0D">
        <w:t xml:space="preserve">Beløb på fakturaen skal være specificeret, da </w:t>
      </w:r>
      <w:r w:rsidR="006B1F85">
        <w:t>vi</w:t>
      </w:r>
      <w:r w:rsidRPr="008A0E0D">
        <w:t xml:space="preserve"> kun dækker deltagergebyr</w:t>
      </w:r>
      <w:r w:rsidR="006B1F85">
        <w:t>et</w:t>
      </w:r>
      <w:r w:rsidRPr="008A0E0D">
        <w:t>.</w:t>
      </w:r>
    </w:p>
    <w:p w14:paraId="29144C14" w14:textId="77777777" w:rsidR="008A0E0D" w:rsidRDefault="008A0E0D" w:rsidP="00E8494B">
      <w:pPr>
        <w:spacing w:line="360" w:lineRule="auto"/>
        <w:ind w:right="1276"/>
      </w:pPr>
    </w:p>
    <w:p w14:paraId="0AB75676" w14:textId="77777777" w:rsidR="00E506D0" w:rsidRDefault="00E506D0" w:rsidP="00E8494B">
      <w:pPr>
        <w:spacing w:line="360" w:lineRule="auto"/>
        <w:ind w:right="1276"/>
      </w:pPr>
      <w:r>
        <w:t>Behandlingstid:</w:t>
      </w:r>
    </w:p>
    <w:p w14:paraId="367CB360" w14:textId="77777777" w:rsidR="008A0E0D" w:rsidRDefault="008A0E0D" w:rsidP="00E506D0">
      <w:pPr>
        <w:pStyle w:val="Listeafsnit"/>
        <w:numPr>
          <w:ilvl w:val="0"/>
          <w:numId w:val="12"/>
        </w:numPr>
        <w:spacing w:line="360" w:lineRule="auto"/>
        <w:ind w:right="1276"/>
      </w:pPr>
      <w:r w:rsidRPr="008A0E0D">
        <w:t xml:space="preserve">Du kan forvente 8 hverdages behandlingstid, så send </w:t>
      </w:r>
      <w:r>
        <w:t>anmodningen</w:t>
      </w:r>
      <w:r w:rsidRPr="008A0E0D">
        <w:t xml:space="preserve"> i god tid.</w:t>
      </w:r>
    </w:p>
    <w:p w14:paraId="68FA40CA" w14:textId="77777777" w:rsidR="008A0E0D" w:rsidRDefault="008A0E0D" w:rsidP="00E8494B">
      <w:pPr>
        <w:spacing w:line="360" w:lineRule="auto"/>
        <w:ind w:right="1276"/>
      </w:pPr>
    </w:p>
    <w:p w14:paraId="63947A32" w14:textId="77777777" w:rsidR="008A0E0D" w:rsidRPr="00E8494B" w:rsidRDefault="008A0E0D" w:rsidP="00E8494B">
      <w:pPr>
        <w:spacing w:line="360" w:lineRule="auto"/>
        <w:ind w:right="1276"/>
        <w:rPr>
          <w:b/>
        </w:rPr>
      </w:pPr>
      <w:r w:rsidRPr="00E8494B">
        <w:rPr>
          <w:b/>
        </w:rPr>
        <w:t xml:space="preserve">Det er en betingelse for betaling af deltagergebyret, at du gennemfører og dokumenterer din deltagelse på </w:t>
      </w:r>
      <w:r w:rsidR="00D26A14">
        <w:rPr>
          <w:b/>
        </w:rPr>
        <w:t xml:space="preserve">det pågældende kursus. Det gør du </w:t>
      </w:r>
      <w:r w:rsidRPr="00E8494B">
        <w:rPr>
          <w:b/>
        </w:rPr>
        <w:t xml:space="preserve">ved at sende kursusbevis eller deltagerbekræftelse til </w:t>
      </w:r>
      <w:r w:rsidR="00B415F6">
        <w:rPr>
          <w:b/>
        </w:rPr>
        <w:t>TMKF på info@tmkf</w:t>
      </w:r>
      <w:r w:rsidR="00D26A14">
        <w:rPr>
          <w:b/>
        </w:rPr>
        <w:t>.dk</w:t>
      </w:r>
      <w:r w:rsidRPr="00E8494B">
        <w:rPr>
          <w:b/>
        </w:rPr>
        <w:t>.</w:t>
      </w:r>
      <w:r w:rsidR="00E8494B" w:rsidRPr="00E8494B">
        <w:rPr>
          <w:b/>
        </w:rPr>
        <w:t xml:space="preserve"> </w:t>
      </w:r>
      <w:r w:rsidRPr="00E8494B">
        <w:rPr>
          <w:b/>
        </w:rPr>
        <w:t xml:space="preserve">Såfremt du ikke gennemfører kurset, er du forpligtet til at betale det fulde deltagergebyr tilbage til </w:t>
      </w:r>
      <w:r w:rsidR="00B415F6">
        <w:rPr>
          <w:b/>
        </w:rPr>
        <w:t>TMKF</w:t>
      </w:r>
      <w:r w:rsidRPr="00E8494B">
        <w:rPr>
          <w:b/>
        </w:rPr>
        <w:t>.</w:t>
      </w:r>
    </w:p>
    <w:p w14:paraId="5220B0D2" w14:textId="77777777" w:rsidR="008A0E0D" w:rsidRDefault="008A0E0D" w:rsidP="00E8494B">
      <w:pPr>
        <w:spacing w:line="360" w:lineRule="auto"/>
        <w:ind w:right="1276"/>
      </w:pPr>
    </w:p>
    <w:p w14:paraId="4B2C4E44" w14:textId="77777777" w:rsidR="008A0E0D" w:rsidRDefault="00D26A14" w:rsidP="00E8494B">
      <w:pPr>
        <w:spacing w:line="360" w:lineRule="auto"/>
        <w:ind w:right="1276"/>
      </w:pPr>
      <w:r>
        <w:t>Ved</w:t>
      </w:r>
      <w:r w:rsidR="00E506D0">
        <w:t xml:space="preserve"> sygdom</w:t>
      </w:r>
      <w:r w:rsidR="008A0E0D">
        <w:t>:</w:t>
      </w:r>
    </w:p>
    <w:p w14:paraId="7DC368B5" w14:textId="77777777" w:rsidR="008A0E0D" w:rsidRDefault="006B1F85" w:rsidP="00E8494B">
      <w:pPr>
        <w:pStyle w:val="Listeafsnit"/>
        <w:numPr>
          <w:ilvl w:val="0"/>
          <w:numId w:val="11"/>
        </w:numPr>
        <w:spacing w:line="360" w:lineRule="auto"/>
        <w:ind w:right="1276"/>
      </w:pPr>
      <w:r>
        <w:t>Du skal</w:t>
      </w:r>
      <w:r w:rsidR="008A0E0D">
        <w:t xml:space="preserve"> </w:t>
      </w:r>
      <w:r>
        <w:t>kontakte</w:t>
      </w:r>
      <w:r w:rsidR="008A0E0D">
        <w:t xml:space="preserve"> </w:t>
      </w:r>
      <w:r w:rsidR="00B415F6">
        <w:t>TMKF</w:t>
      </w:r>
      <w:r w:rsidR="008A0E0D">
        <w:t xml:space="preserve"> på tlf. 33 77 91 30, hvis du bliver syg</w:t>
      </w:r>
      <w:r>
        <w:t xml:space="preserve"> inden kl. 9</w:t>
      </w:r>
      <w:r w:rsidR="008A0E0D">
        <w:t xml:space="preserve"> eller hvis der sker ændringer i dit ansættelsesforhold.</w:t>
      </w:r>
    </w:p>
    <w:p w14:paraId="4C94D812" w14:textId="77777777" w:rsidR="008A0E0D" w:rsidRDefault="008A0E0D" w:rsidP="008A0E0D">
      <w:pPr>
        <w:spacing w:line="240" w:lineRule="auto"/>
        <w:ind w:right="1274"/>
      </w:pPr>
    </w:p>
    <w:p w14:paraId="05320F2C" w14:textId="77777777" w:rsidR="008A0E0D" w:rsidRPr="00E940A9" w:rsidRDefault="008A0E0D" w:rsidP="00E8494B">
      <w:pPr>
        <w:spacing w:line="360" w:lineRule="auto"/>
        <w:ind w:right="1274"/>
        <w:rPr>
          <w:b/>
          <w:szCs w:val="18"/>
        </w:rPr>
      </w:pPr>
      <w:r w:rsidRPr="00E940A9">
        <w:rPr>
          <w:b/>
          <w:szCs w:val="18"/>
        </w:rPr>
        <w:t xml:space="preserve">Om ansøger og faktura: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147"/>
      </w:tblGrid>
      <w:tr w:rsidR="008A0E0D" w:rsidRPr="00E940A9" w14:paraId="067336C6" w14:textId="77777777" w:rsidTr="00770CBD">
        <w:trPr>
          <w:trHeight w:val="201"/>
        </w:trPr>
        <w:tc>
          <w:tcPr>
            <w:tcW w:w="2405" w:type="dxa"/>
          </w:tcPr>
          <w:p w14:paraId="6C7CBC49" w14:textId="77777777" w:rsidR="008A0E0D" w:rsidRPr="00E940A9" w:rsidRDefault="008A0E0D" w:rsidP="00705E48">
            <w:pPr>
              <w:spacing w:line="480" w:lineRule="auto"/>
              <w:ind w:right="294"/>
              <w:rPr>
                <w:szCs w:val="18"/>
              </w:rPr>
            </w:pPr>
            <w:permStart w:id="1244556567" w:edGrp="everyone" w:colFirst="1" w:colLast="1"/>
            <w:r>
              <w:rPr>
                <w:szCs w:val="18"/>
              </w:rPr>
              <w:t>Fulde n</w:t>
            </w:r>
            <w:r w:rsidRPr="00E940A9">
              <w:rPr>
                <w:szCs w:val="18"/>
              </w:rPr>
              <w:t xml:space="preserve">avn: </w:t>
            </w:r>
          </w:p>
        </w:tc>
        <w:tc>
          <w:tcPr>
            <w:tcW w:w="7147" w:type="dxa"/>
          </w:tcPr>
          <w:p w14:paraId="08502A4B" w14:textId="77777777" w:rsidR="00705E48" w:rsidRPr="00E940A9" w:rsidRDefault="00705E48" w:rsidP="00446AA6">
            <w:pPr>
              <w:spacing w:line="480" w:lineRule="auto"/>
              <w:ind w:right="6121"/>
              <w:rPr>
                <w:szCs w:val="18"/>
              </w:rPr>
            </w:pPr>
          </w:p>
        </w:tc>
      </w:tr>
      <w:tr w:rsidR="008A0E0D" w:rsidRPr="00E940A9" w14:paraId="22A1AC2A" w14:textId="77777777" w:rsidTr="00770CBD">
        <w:trPr>
          <w:trHeight w:val="206"/>
        </w:trPr>
        <w:tc>
          <w:tcPr>
            <w:tcW w:w="2405" w:type="dxa"/>
          </w:tcPr>
          <w:p w14:paraId="0D08EDE6" w14:textId="77777777" w:rsidR="008A0E0D" w:rsidRPr="00E940A9" w:rsidRDefault="008A0E0D" w:rsidP="00705E48">
            <w:pPr>
              <w:spacing w:line="480" w:lineRule="auto"/>
              <w:ind w:right="577"/>
              <w:rPr>
                <w:szCs w:val="18"/>
              </w:rPr>
            </w:pPr>
            <w:permStart w:id="866942154" w:edGrp="everyone" w:colFirst="1" w:colLast="1"/>
            <w:permEnd w:id="1244556567"/>
            <w:r w:rsidRPr="00E940A9">
              <w:rPr>
                <w:szCs w:val="18"/>
              </w:rPr>
              <w:t>Fødselsdato:</w:t>
            </w:r>
          </w:p>
        </w:tc>
        <w:tc>
          <w:tcPr>
            <w:tcW w:w="7147" w:type="dxa"/>
          </w:tcPr>
          <w:p w14:paraId="2A9B4B3A" w14:textId="77777777" w:rsidR="00705E48" w:rsidRPr="00E940A9" w:rsidRDefault="00705E48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tr w:rsidR="008A0E0D" w:rsidRPr="00E940A9" w14:paraId="22C6D4A8" w14:textId="77777777" w:rsidTr="00770CBD">
        <w:trPr>
          <w:trHeight w:val="201"/>
        </w:trPr>
        <w:tc>
          <w:tcPr>
            <w:tcW w:w="2405" w:type="dxa"/>
          </w:tcPr>
          <w:p w14:paraId="2F5694A9" w14:textId="77777777" w:rsidR="008A0E0D" w:rsidRPr="00E940A9" w:rsidRDefault="00770CBD" w:rsidP="00705E48">
            <w:pPr>
              <w:spacing w:line="480" w:lineRule="auto"/>
              <w:ind w:right="294"/>
              <w:rPr>
                <w:szCs w:val="18"/>
              </w:rPr>
            </w:pPr>
            <w:permStart w:id="982456405" w:edGrp="everyone" w:colFirst="1" w:colLast="1"/>
            <w:permEnd w:id="866942154"/>
            <w:r>
              <w:rPr>
                <w:szCs w:val="18"/>
              </w:rPr>
              <w:t>Ansøgningsnummer</w:t>
            </w:r>
            <w:r w:rsidR="008A0E0D" w:rsidRPr="00E940A9">
              <w:rPr>
                <w:szCs w:val="18"/>
              </w:rPr>
              <w:t>:</w:t>
            </w:r>
          </w:p>
        </w:tc>
        <w:tc>
          <w:tcPr>
            <w:tcW w:w="7147" w:type="dxa"/>
          </w:tcPr>
          <w:p w14:paraId="2791E339" w14:textId="77777777" w:rsidR="00705E48" w:rsidRPr="00E940A9" w:rsidRDefault="00705E48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tr w:rsidR="008A0E0D" w:rsidRPr="00E940A9" w14:paraId="348C12AE" w14:textId="77777777" w:rsidTr="00770CBD">
        <w:trPr>
          <w:trHeight w:val="201"/>
        </w:trPr>
        <w:tc>
          <w:tcPr>
            <w:tcW w:w="2405" w:type="dxa"/>
          </w:tcPr>
          <w:p w14:paraId="40D8E76E" w14:textId="77777777" w:rsidR="008A0E0D" w:rsidRPr="00E940A9" w:rsidRDefault="00705E48" w:rsidP="00705E48">
            <w:pPr>
              <w:spacing w:line="480" w:lineRule="auto"/>
              <w:ind w:right="152"/>
              <w:rPr>
                <w:szCs w:val="18"/>
              </w:rPr>
            </w:pPr>
            <w:permStart w:id="984366628" w:edGrp="everyone" w:colFirst="1" w:colLast="1"/>
            <w:permEnd w:id="982456405"/>
            <w:r>
              <w:rPr>
                <w:szCs w:val="18"/>
              </w:rPr>
              <w:t>Kursus</w:t>
            </w:r>
            <w:r w:rsidR="008A0E0D" w:rsidRPr="00E940A9">
              <w:rPr>
                <w:szCs w:val="18"/>
              </w:rPr>
              <w:t>navn:</w:t>
            </w:r>
          </w:p>
        </w:tc>
        <w:tc>
          <w:tcPr>
            <w:tcW w:w="7147" w:type="dxa"/>
          </w:tcPr>
          <w:p w14:paraId="5C333BDA" w14:textId="77777777" w:rsidR="00705E48" w:rsidRPr="00E940A9" w:rsidRDefault="00705E48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permEnd w:id="984366628"/>
      <w:tr w:rsidR="00446AA6" w:rsidRPr="00E940A9" w14:paraId="7EA384FA" w14:textId="77777777" w:rsidTr="00770CBD">
        <w:trPr>
          <w:trHeight w:val="201"/>
        </w:trPr>
        <w:tc>
          <w:tcPr>
            <w:tcW w:w="2405" w:type="dxa"/>
          </w:tcPr>
          <w:p w14:paraId="27D85E9C" w14:textId="549AD98E" w:rsidR="00446AA6" w:rsidRDefault="00446AA6" w:rsidP="00705E48">
            <w:pPr>
              <w:spacing w:line="480" w:lineRule="auto"/>
              <w:ind w:right="152"/>
              <w:rPr>
                <w:szCs w:val="18"/>
              </w:rPr>
            </w:pPr>
            <w:r>
              <w:rPr>
                <w:szCs w:val="18"/>
              </w:rPr>
              <w:t>Kursusperiode</w:t>
            </w:r>
          </w:p>
        </w:tc>
        <w:tc>
          <w:tcPr>
            <w:tcW w:w="7147" w:type="dxa"/>
          </w:tcPr>
          <w:p w14:paraId="32B2563F" w14:textId="77777777" w:rsidR="00446AA6" w:rsidRPr="00E940A9" w:rsidRDefault="00446AA6" w:rsidP="00705E48">
            <w:pPr>
              <w:spacing w:line="480" w:lineRule="auto"/>
              <w:ind w:right="1274"/>
              <w:rPr>
                <w:szCs w:val="18"/>
              </w:rPr>
            </w:pPr>
            <w:permStart w:id="1861887594" w:edGrp="everyone"/>
            <w:permEnd w:id="1861887594"/>
          </w:p>
        </w:tc>
      </w:tr>
      <w:tr w:rsidR="008A0E0D" w:rsidRPr="00E940A9" w14:paraId="07E72ADC" w14:textId="77777777" w:rsidTr="00770CBD">
        <w:trPr>
          <w:trHeight w:val="206"/>
        </w:trPr>
        <w:tc>
          <w:tcPr>
            <w:tcW w:w="2405" w:type="dxa"/>
          </w:tcPr>
          <w:p w14:paraId="7CB57A0B" w14:textId="77777777" w:rsidR="008A0E0D" w:rsidRPr="00E940A9" w:rsidRDefault="008A0E0D" w:rsidP="00705E48">
            <w:pPr>
              <w:spacing w:line="480" w:lineRule="auto"/>
              <w:ind w:right="324"/>
              <w:rPr>
                <w:szCs w:val="18"/>
              </w:rPr>
            </w:pPr>
            <w:permStart w:id="1386228470" w:edGrp="everyone" w:colFirst="1" w:colLast="1"/>
            <w:r w:rsidRPr="00E940A9">
              <w:rPr>
                <w:szCs w:val="18"/>
              </w:rPr>
              <w:t>Fakturanummer:</w:t>
            </w:r>
          </w:p>
        </w:tc>
        <w:tc>
          <w:tcPr>
            <w:tcW w:w="7147" w:type="dxa"/>
          </w:tcPr>
          <w:p w14:paraId="5917FA38" w14:textId="77777777" w:rsidR="00705E48" w:rsidRPr="00E940A9" w:rsidRDefault="00705E48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tr w:rsidR="0042332D" w:rsidRPr="00E940A9" w14:paraId="2331CCB4" w14:textId="77777777" w:rsidTr="00770CBD">
        <w:trPr>
          <w:trHeight w:val="206"/>
        </w:trPr>
        <w:tc>
          <w:tcPr>
            <w:tcW w:w="2405" w:type="dxa"/>
          </w:tcPr>
          <w:p w14:paraId="4A63FEB5" w14:textId="77777777" w:rsidR="0042332D" w:rsidRPr="00E940A9" w:rsidRDefault="0042332D" w:rsidP="00705E48">
            <w:pPr>
              <w:spacing w:line="480" w:lineRule="auto"/>
              <w:ind w:right="324"/>
              <w:rPr>
                <w:szCs w:val="18"/>
              </w:rPr>
            </w:pPr>
            <w:permStart w:id="13243382" w:edGrp="everyone" w:colFirst="1" w:colLast="1"/>
            <w:permEnd w:id="1386228470"/>
            <w:r>
              <w:rPr>
                <w:szCs w:val="18"/>
              </w:rPr>
              <w:t>Kursusudbyder:</w:t>
            </w:r>
          </w:p>
        </w:tc>
        <w:tc>
          <w:tcPr>
            <w:tcW w:w="7147" w:type="dxa"/>
          </w:tcPr>
          <w:p w14:paraId="792F35D9" w14:textId="77777777" w:rsidR="0042332D" w:rsidRPr="00E940A9" w:rsidRDefault="0042332D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tr w:rsidR="008A0E0D" w:rsidRPr="00E940A9" w14:paraId="33D003D3" w14:textId="77777777" w:rsidTr="00770CBD">
        <w:trPr>
          <w:trHeight w:val="201"/>
        </w:trPr>
        <w:tc>
          <w:tcPr>
            <w:tcW w:w="2405" w:type="dxa"/>
          </w:tcPr>
          <w:p w14:paraId="4886ED6E" w14:textId="77777777" w:rsidR="008A0E0D" w:rsidRPr="00E940A9" w:rsidRDefault="008A0E0D" w:rsidP="00705E48">
            <w:pPr>
              <w:spacing w:line="480" w:lineRule="auto"/>
              <w:ind w:right="1274"/>
              <w:rPr>
                <w:szCs w:val="18"/>
              </w:rPr>
            </w:pPr>
            <w:permStart w:id="1823699738" w:edGrp="everyone" w:colFirst="1" w:colLast="1"/>
            <w:permEnd w:id="13243382"/>
            <w:r w:rsidRPr="00E940A9">
              <w:rPr>
                <w:szCs w:val="18"/>
              </w:rPr>
              <w:t>Beløb:</w:t>
            </w:r>
          </w:p>
        </w:tc>
        <w:tc>
          <w:tcPr>
            <w:tcW w:w="7147" w:type="dxa"/>
          </w:tcPr>
          <w:p w14:paraId="7B4F7F35" w14:textId="77777777" w:rsidR="008A0E0D" w:rsidRPr="00E940A9" w:rsidRDefault="008A0E0D" w:rsidP="00705E48">
            <w:pPr>
              <w:spacing w:line="480" w:lineRule="auto"/>
              <w:ind w:right="1274"/>
              <w:rPr>
                <w:szCs w:val="18"/>
              </w:rPr>
            </w:pPr>
          </w:p>
        </w:tc>
      </w:tr>
      <w:permEnd w:id="1823699738"/>
    </w:tbl>
    <w:p w14:paraId="4E2F7AF6" w14:textId="77777777" w:rsidR="008A0E0D" w:rsidRDefault="008A0E0D" w:rsidP="00E8494B">
      <w:pPr>
        <w:spacing w:line="360" w:lineRule="auto"/>
        <w:ind w:right="1274"/>
      </w:pPr>
    </w:p>
    <w:p w14:paraId="0E8D09E2" w14:textId="77777777" w:rsidR="008A0E0D" w:rsidRDefault="008A0E0D" w:rsidP="00E8494B">
      <w:pPr>
        <w:pStyle w:val="Default"/>
        <w:spacing w:line="360" w:lineRule="auto"/>
        <w:ind w:right="1276"/>
        <w:rPr>
          <w:sz w:val="18"/>
          <w:szCs w:val="18"/>
        </w:rPr>
      </w:pPr>
      <w:r>
        <w:rPr>
          <w:sz w:val="18"/>
          <w:szCs w:val="18"/>
        </w:rPr>
        <w:t xml:space="preserve">Undertegnede erklærer hermed at være indforstået med ovenstående vilkår for forudbetaling af kursusgebyret, </w:t>
      </w:r>
      <w:r w:rsidRPr="008A0E0D">
        <w:rPr>
          <w:sz w:val="18"/>
          <w:szCs w:val="18"/>
        </w:rPr>
        <w:t xml:space="preserve">herunder at </w:t>
      </w:r>
      <w:r w:rsidR="00D26A14">
        <w:rPr>
          <w:sz w:val="18"/>
          <w:szCs w:val="18"/>
        </w:rPr>
        <w:t>undertegnede</w:t>
      </w:r>
      <w:r w:rsidRPr="008A0E0D">
        <w:rPr>
          <w:sz w:val="18"/>
          <w:szCs w:val="18"/>
        </w:rPr>
        <w:t xml:space="preserve"> ved manglende gennemførsel af kurser er forpligte</w:t>
      </w:r>
      <w:r w:rsidR="00D26A14">
        <w:rPr>
          <w:sz w:val="18"/>
          <w:szCs w:val="18"/>
        </w:rPr>
        <w:t>t</w:t>
      </w:r>
      <w:r w:rsidRPr="008A0E0D">
        <w:rPr>
          <w:sz w:val="18"/>
          <w:szCs w:val="18"/>
        </w:rPr>
        <w:t xml:space="preserve"> til at tilbagebetale det fulde kursusgebyr til </w:t>
      </w:r>
      <w:r w:rsidR="00B415F6">
        <w:rPr>
          <w:sz w:val="18"/>
          <w:szCs w:val="18"/>
        </w:rPr>
        <w:t>TMKF</w:t>
      </w:r>
      <w:r>
        <w:rPr>
          <w:sz w:val="18"/>
          <w:szCs w:val="18"/>
        </w:rPr>
        <w:t>:</w:t>
      </w:r>
    </w:p>
    <w:p w14:paraId="53C0E6C3" w14:textId="77777777" w:rsidR="00E8494B" w:rsidRDefault="00E8494B" w:rsidP="00E8494B">
      <w:pPr>
        <w:pStyle w:val="Default"/>
        <w:spacing w:line="360" w:lineRule="auto"/>
        <w:ind w:right="1276"/>
        <w:rPr>
          <w:sz w:val="18"/>
          <w:szCs w:val="18"/>
        </w:rPr>
      </w:pPr>
    </w:p>
    <w:p w14:paraId="2A61A181" w14:textId="77777777" w:rsidR="008A0E0D" w:rsidRDefault="008A0E0D" w:rsidP="00E8494B">
      <w:pPr>
        <w:spacing w:line="360" w:lineRule="auto"/>
        <w:ind w:right="1274"/>
        <w:rPr>
          <w:szCs w:val="18"/>
        </w:rPr>
      </w:pPr>
    </w:p>
    <w:p w14:paraId="7E7DA375" w14:textId="77777777" w:rsidR="008A0E0D" w:rsidRPr="008A0E0D" w:rsidRDefault="008A0E0D" w:rsidP="00E8494B">
      <w:pPr>
        <w:spacing w:line="360" w:lineRule="auto"/>
        <w:ind w:right="1274"/>
      </w:pPr>
      <w:r>
        <w:rPr>
          <w:szCs w:val="18"/>
        </w:rPr>
        <w:t>Dato: __</w:t>
      </w:r>
      <w:permStart w:id="893930722" w:edGrp="everyone"/>
      <w:r>
        <w:rPr>
          <w:szCs w:val="18"/>
        </w:rPr>
        <w:t>_________</w:t>
      </w:r>
      <w:permEnd w:id="893930722"/>
      <w:r>
        <w:rPr>
          <w:szCs w:val="18"/>
        </w:rPr>
        <w:t>_______Underskrift:________________________________________</w:t>
      </w:r>
    </w:p>
    <w:sectPr w:rsidR="008A0E0D" w:rsidRPr="008A0E0D" w:rsidSect="008A0E0D">
      <w:headerReference w:type="default" r:id="rId8"/>
      <w:footerReference w:type="default" r:id="rId9"/>
      <w:pgSz w:w="11906" w:h="16838" w:code="9"/>
      <w:pgMar w:top="-49" w:right="0" w:bottom="284" w:left="1134" w:header="3061" w:footer="35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5AF1" w14:textId="77777777" w:rsidR="008A0E0D" w:rsidRDefault="008A0E0D">
      <w:pPr>
        <w:spacing w:line="240" w:lineRule="auto"/>
      </w:pPr>
      <w:r>
        <w:separator/>
      </w:r>
    </w:p>
  </w:endnote>
  <w:endnote w:type="continuationSeparator" w:id="0">
    <w:p w14:paraId="6F7F81A1" w14:textId="77777777" w:rsidR="008A0E0D" w:rsidRDefault="008A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B95B" w14:textId="77777777" w:rsidR="00E506D0" w:rsidRPr="00E506D0" w:rsidRDefault="004B06C2" w:rsidP="00E506D0">
    <w:pPr>
      <w:pStyle w:val="Sidefod"/>
      <w:ind w:right="707"/>
      <w:jc w:val="center"/>
      <w:rPr>
        <w:rStyle w:val="Sidetal"/>
        <w:sz w:val="16"/>
        <w:szCs w:val="16"/>
      </w:rPr>
    </w:pPr>
    <w:r>
      <w:rPr>
        <w:sz w:val="16"/>
        <w:szCs w:val="16"/>
      </w:rPr>
      <w:t>Blanketten</w:t>
    </w:r>
    <w:r w:rsidR="00E506D0">
      <w:rPr>
        <w:sz w:val="16"/>
        <w:szCs w:val="16"/>
      </w:rPr>
      <w:t xml:space="preserve"> </w:t>
    </w:r>
    <w:r w:rsidR="00E506D0" w:rsidRPr="00E506D0">
      <w:rPr>
        <w:sz w:val="16"/>
        <w:szCs w:val="16"/>
      </w:rPr>
      <w:t>udfyldes, underskrives</w:t>
    </w:r>
    <w:r w:rsidR="00E506D0">
      <w:rPr>
        <w:sz w:val="16"/>
        <w:szCs w:val="16"/>
      </w:rPr>
      <w:t xml:space="preserve"> i hånden </w:t>
    </w:r>
    <w:r w:rsidR="00E506D0" w:rsidRPr="00E506D0">
      <w:rPr>
        <w:sz w:val="16"/>
        <w:szCs w:val="16"/>
      </w:rPr>
      <w:t xml:space="preserve">og indsendes til </w:t>
    </w:r>
    <w:hyperlink r:id="rId1" w:history="1">
      <w:r w:rsidR="00B415F6" w:rsidRPr="00145745">
        <w:rPr>
          <w:rStyle w:val="Hyperlink"/>
          <w:sz w:val="16"/>
          <w:szCs w:val="16"/>
        </w:rPr>
        <w:t>info@tmkf.dk</w:t>
      </w:r>
    </w:hyperlink>
  </w:p>
  <w:p w14:paraId="0890C54F" w14:textId="7C15BD71" w:rsidR="00FF6D15" w:rsidRDefault="00446AA6" w:rsidP="00784CC4">
    <w:pPr>
      <w:pStyle w:val="Sidefod"/>
      <w:ind w:right="707"/>
    </w:pPr>
    <w:r>
      <w:rPr>
        <w:rStyle w:val="Sidetal"/>
      </w:rPr>
      <w:t>Oktober 2021</w:t>
    </w:r>
    <w:r w:rsidR="00784CC4">
      <w:rPr>
        <w:rStyle w:val="Sidetal"/>
      </w:rPr>
      <w:tab/>
    </w:r>
    <w:r w:rsidR="00784CC4">
      <w:rPr>
        <w:rStyle w:val="Sidetal"/>
      </w:rPr>
      <w:tab/>
    </w:r>
    <w:r w:rsidR="008A0E0D">
      <w:rPr>
        <w:rStyle w:val="Sidetal"/>
      </w:rPr>
      <w:t xml:space="preserve">Side </w:t>
    </w:r>
    <w:r w:rsidR="00FF6D15">
      <w:rPr>
        <w:rStyle w:val="Sidetal"/>
      </w:rPr>
      <w:fldChar w:fldCharType="begin"/>
    </w:r>
    <w:r w:rsidR="00FF6D15">
      <w:rPr>
        <w:rStyle w:val="Sidetal"/>
      </w:rPr>
      <w:instrText xml:space="preserve"> PAGE </w:instrText>
    </w:r>
    <w:r w:rsidR="00FF6D15">
      <w:rPr>
        <w:rStyle w:val="Sidetal"/>
      </w:rPr>
      <w:fldChar w:fldCharType="separate"/>
    </w:r>
    <w:r w:rsidR="00321996">
      <w:rPr>
        <w:rStyle w:val="Sidetal"/>
        <w:noProof/>
      </w:rPr>
      <w:t>1</w:t>
    </w:r>
    <w:r w:rsidR="00FF6D15">
      <w:rPr>
        <w:rStyle w:val="Sidetal"/>
      </w:rPr>
      <w:fldChar w:fldCharType="end"/>
    </w:r>
    <w:r w:rsidR="00FF6D15">
      <w:rPr>
        <w:rStyle w:val="Sidetal"/>
      </w:rPr>
      <w:t>/</w:t>
    </w:r>
    <w:r w:rsidR="00FF6D15">
      <w:rPr>
        <w:rStyle w:val="Sidetal"/>
      </w:rPr>
      <w:fldChar w:fldCharType="begin"/>
    </w:r>
    <w:r w:rsidR="00FF6D15">
      <w:rPr>
        <w:rStyle w:val="Sidetal"/>
      </w:rPr>
      <w:instrText xml:space="preserve"> NUMPAGES </w:instrText>
    </w:r>
    <w:r w:rsidR="00FF6D15">
      <w:rPr>
        <w:rStyle w:val="Sidetal"/>
      </w:rPr>
      <w:fldChar w:fldCharType="separate"/>
    </w:r>
    <w:r w:rsidR="00321996">
      <w:rPr>
        <w:rStyle w:val="Sidetal"/>
        <w:noProof/>
      </w:rPr>
      <w:t>1</w:t>
    </w:r>
    <w:r w:rsidR="00FF6D15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B84A" w14:textId="77777777" w:rsidR="008A0E0D" w:rsidRDefault="008A0E0D">
      <w:pPr>
        <w:spacing w:line="240" w:lineRule="auto"/>
      </w:pPr>
      <w:r>
        <w:separator/>
      </w:r>
    </w:p>
  </w:footnote>
  <w:footnote w:type="continuationSeparator" w:id="0">
    <w:p w14:paraId="0757BFD1" w14:textId="77777777" w:rsidR="008A0E0D" w:rsidRDefault="008A0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F58" w14:textId="77777777" w:rsidR="00FF6D15" w:rsidRDefault="00B415F6" w:rsidP="008A2200">
    <w:pPr>
      <w:pStyle w:val="Sidehoved"/>
      <w:jc w:val="right"/>
    </w:pPr>
    <w:r>
      <w:rPr>
        <w:b/>
        <w:noProof/>
        <w:szCs w:val="18"/>
      </w:rPr>
      <w:drawing>
        <wp:anchor distT="0" distB="0" distL="114300" distR="114300" simplePos="0" relativeHeight="251658240" behindDoc="0" locked="0" layoutInCell="1" allowOverlap="1" wp14:anchorId="4AC3899C" wp14:editId="4A82FA0A">
          <wp:simplePos x="0" y="0"/>
          <wp:positionH relativeFrom="column">
            <wp:posOffset>3232785</wp:posOffset>
          </wp:positionH>
          <wp:positionV relativeFrom="paragraph">
            <wp:posOffset>-1572260</wp:posOffset>
          </wp:positionV>
          <wp:extent cx="3181350" cy="638175"/>
          <wp:effectExtent l="0" t="0" r="0" b="9525"/>
          <wp:wrapSquare wrapText="bothSides"/>
          <wp:docPr id="2" name="Billede 1" descr="TMK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K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21"/>
    <w:multiLevelType w:val="hybridMultilevel"/>
    <w:tmpl w:val="CD40C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CFD"/>
    <w:multiLevelType w:val="hybridMultilevel"/>
    <w:tmpl w:val="C764C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5" w15:restartNumberingAfterBreak="0">
    <w:nsid w:val="41FB6F12"/>
    <w:multiLevelType w:val="hybridMultilevel"/>
    <w:tmpl w:val="C840B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8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1E0B"/>
    <w:multiLevelType w:val="hybridMultilevel"/>
    <w:tmpl w:val="9E1E691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peYBxPOs+/snuNeCIKNORGUzaMJGgcrRL/czkhOOUKLTtlp1crgKsZhWgmPGFKWGhhjiKbJvHGnVNt/B1ro4A==" w:salt="tSqeqwnSJq0eNjkd19hUx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0D"/>
    <w:rsid w:val="0003561B"/>
    <w:rsid w:val="000B0CC4"/>
    <w:rsid w:val="000B5D4A"/>
    <w:rsid w:val="00121493"/>
    <w:rsid w:val="00162BCE"/>
    <w:rsid w:val="00166C9A"/>
    <w:rsid w:val="0018510D"/>
    <w:rsid w:val="001B7B32"/>
    <w:rsid w:val="001D3F7C"/>
    <w:rsid w:val="002F026E"/>
    <w:rsid w:val="00321996"/>
    <w:rsid w:val="0042332D"/>
    <w:rsid w:val="00446AA6"/>
    <w:rsid w:val="00460AEE"/>
    <w:rsid w:val="00475340"/>
    <w:rsid w:val="004967F8"/>
    <w:rsid w:val="004B06C2"/>
    <w:rsid w:val="004C0C3A"/>
    <w:rsid w:val="005148ED"/>
    <w:rsid w:val="0066382E"/>
    <w:rsid w:val="00686081"/>
    <w:rsid w:val="006B1F85"/>
    <w:rsid w:val="006D0B6E"/>
    <w:rsid w:val="006D4027"/>
    <w:rsid w:val="00705E48"/>
    <w:rsid w:val="0072512F"/>
    <w:rsid w:val="00770CBD"/>
    <w:rsid w:val="00784CC4"/>
    <w:rsid w:val="0080103F"/>
    <w:rsid w:val="00802FF7"/>
    <w:rsid w:val="0081132E"/>
    <w:rsid w:val="008642D9"/>
    <w:rsid w:val="008A0E0D"/>
    <w:rsid w:val="008A2200"/>
    <w:rsid w:val="008F46B1"/>
    <w:rsid w:val="00934BDC"/>
    <w:rsid w:val="00A404BB"/>
    <w:rsid w:val="00B415F6"/>
    <w:rsid w:val="00B51850"/>
    <w:rsid w:val="00B82090"/>
    <w:rsid w:val="00B87C9A"/>
    <w:rsid w:val="00C136E6"/>
    <w:rsid w:val="00C97944"/>
    <w:rsid w:val="00CC3D20"/>
    <w:rsid w:val="00D0667A"/>
    <w:rsid w:val="00D26A14"/>
    <w:rsid w:val="00E506D0"/>
    <w:rsid w:val="00E8494B"/>
    <w:rsid w:val="00EC4051"/>
    <w:rsid w:val="00F73B9A"/>
    <w:rsid w:val="00FB1624"/>
    <w:rsid w:val="00FC3F0B"/>
    <w:rsid w:val="00FC69F1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FBAFB6"/>
  <w15:docId w15:val="{1C3342EC-5D6D-423B-AE10-88E1FCB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A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paragraph" w:customStyle="1" w:styleId="Default">
    <w:name w:val="Default"/>
    <w:rsid w:val="008A0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mk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\AppData\Roaming\Microsoft\Skabeloner\IKUF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80FB-290F-4AAF-BD1F-58B337F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IKUF Notat</Template>
  <TotalTime>7</TotalTime>
  <Pages>1</Pages>
  <Words>190</Words>
  <Characters>1232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Nanna Biener de Taeje</dc:creator>
  <cp:lastModifiedBy>Nanna Biener de Taeje</cp:lastModifiedBy>
  <cp:revision>5</cp:revision>
  <cp:lastPrinted>2004-09-24T11:17:00Z</cp:lastPrinted>
  <dcterms:created xsi:type="dcterms:W3CDTF">2019-08-19T08:55:00Z</dcterms:created>
  <dcterms:modified xsi:type="dcterms:W3CDTF">2021-11-23T12:30:00Z</dcterms:modified>
</cp:coreProperties>
</file>